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7B" w:rsidRPr="000A1042" w:rsidRDefault="00863DDC" w:rsidP="0086761A">
      <w:pPr>
        <w:spacing w:afterLines="50" w:after="156"/>
        <w:jc w:val="center"/>
        <w:rPr>
          <w:rFonts w:ascii="方正黑体_GBK" w:eastAsia="方正黑体_GBK"/>
          <w:sz w:val="32"/>
        </w:rPr>
      </w:pPr>
      <w:r>
        <w:rPr>
          <w:rFonts w:ascii="方正黑体_GBK" w:eastAsia="方正黑体_GBK" w:hint="eastAsia"/>
          <w:sz w:val="32"/>
        </w:rPr>
        <w:t xml:space="preserve">          </w:t>
      </w:r>
      <w:r w:rsidR="002D77A8" w:rsidRPr="000A1042">
        <w:rPr>
          <w:rFonts w:ascii="方正黑体_GBK" w:eastAsia="方正黑体_GBK" w:hint="eastAsia"/>
          <w:sz w:val="32"/>
        </w:rPr>
        <w:t>中国药科</w:t>
      </w:r>
      <w:r w:rsidR="004708E2" w:rsidRPr="000A1042">
        <w:rPr>
          <w:rFonts w:ascii="方正黑体_GBK" w:eastAsia="方正黑体_GBK" w:hint="eastAsia"/>
          <w:sz w:val="32"/>
        </w:rPr>
        <w:t>大学</w:t>
      </w:r>
      <w:r w:rsidR="00416ED0" w:rsidRPr="000A1042">
        <w:rPr>
          <w:rFonts w:ascii="方正黑体_GBK" w:eastAsia="方正黑体_GBK" w:hint="eastAsia"/>
          <w:sz w:val="32"/>
        </w:rPr>
        <w:t>职务专利申请登记表</w:t>
      </w:r>
      <w:r w:rsidRPr="00863DDC">
        <w:rPr>
          <w:rFonts w:ascii="方正黑体_GBK" w:eastAsia="方正黑体_GBK" w:hint="eastAsia"/>
          <w:sz w:val="24"/>
          <w:szCs w:val="32"/>
        </w:rPr>
        <w:t>（编号：</w:t>
      </w:r>
      <w:r>
        <w:rPr>
          <w:rFonts w:ascii="方正黑体_GBK" w:eastAsia="方正黑体_GBK" w:hint="eastAsia"/>
          <w:sz w:val="24"/>
          <w:szCs w:val="32"/>
        </w:rPr>
        <w:t xml:space="preserve">              </w:t>
      </w:r>
      <w:r w:rsidRPr="00863DDC">
        <w:rPr>
          <w:rFonts w:ascii="方正黑体_GBK" w:eastAsia="方正黑体_GBK" w:hint="eastAsia"/>
          <w:sz w:val="24"/>
          <w:szCs w:val="32"/>
        </w:rPr>
        <w:t>）</w:t>
      </w:r>
      <w:r w:rsidR="004E4819" w:rsidRPr="000A1042">
        <w:rPr>
          <w:rFonts w:ascii="方正黑体_GBK" w:eastAsia="方正黑体_GBK" w:hint="eastAsia"/>
          <w:sz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175"/>
        <w:gridCol w:w="822"/>
        <w:gridCol w:w="82"/>
        <w:gridCol w:w="230"/>
        <w:gridCol w:w="1263"/>
        <w:gridCol w:w="13"/>
        <w:gridCol w:w="574"/>
        <w:gridCol w:w="843"/>
        <w:gridCol w:w="1418"/>
        <w:gridCol w:w="288"/>
        <w:gridCol w:w="50"/>
        <w:gridCol w:w="659"/>
        <w:gridCol w:w="709"/>
        <w:gridCol w:w="846"/>
      </w:tblGrid>
      <w:tr w:rsidR="00416ED0" w:rsidRPr="00286D43" w:rsidTr="00615FE8">
        <w:trPr>
          <w:cantSplit/>
          <w:trHeight w:hRule="exact" w:val="1134"/>
          <w:jc w:val="center"/>
        </w:trPr>
        <w:tc>
          <w:tcPr>
            <w:tcW w:w="15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6ED0" w:rsidRPr="00286D43" w:rsidRDefault="00416ED0" w:rsidP="005306AA">
            <w:pPr>
              <w:spacing w:before="60"/>
              <w:jc w:val="center"/>
              <w:rPr>
                <w:sz w:val="24"/>
              </w:rPr>
            </w:pPr>
            <w:r w:rsidRPr="00286D43">
              <w:rPr>
                <w:rFonts w:hint="eastAsia"/>
                <w:sz w:val="24"/>
              </w:rPr>
              <w:t>发明创造</w:t>
            </w:r>
          </w:p>
          <w:p w:rsidR="00416ED0" w:rsidRPr="00286D43" w:rsidRDefault="00416ED0" w:rsidP="005306AA">
            <w:pPr>
              <w:jc w:val="center"/>
              <w:rPr>
                <w:sz w:val="24"/>
              </w:rPr>
            </w:pPr>
            <w:r w:rsidRPr="00286D43">
              <w:rPr>
                <w:rFonts w:hint="eastAsia"/>
                <w:sz w:val="24"/>
              </w:rPr>
              <w:t>名</w:t>
            </w:r>
            <w:r w:rsidRPr="00286D43">
              <w:rPr>
                <w:sz w:val="24"/>
              </w:rPr>
              <w:t xml:space="preserve">    </w:t>
            </w:r>
            <w:r w:rsidRPr="00286D43">
              <w:rPr>
                <w:rFonts w:hint="eastAsia"/>
                <w:sz w:val="24"/>
              </w:rPr>
              <w:t>称</w:t>
            </w:r>
          </w:p>
        </w:tc>
        <w:tc>
          <w:tcPr>
            <w:tcW w:w="6420" w:type="dxa"/>
            <w:gridSpan w:val="9"/>
            <w:tcBorders>
              <w:top w:val="single" w:sz="18" w:space="0" w:color="auto"/>
              <w:right w:val="single" w:sz="4" w:space="0" w:color="auto"/>
            </w:tcBorders>
          </w:tcPr>
          <w:p w:rsidR="00416ED0" w:rsidRDefault="00416ED0">
            <w:pPr>
              <w:widowControl/>
              <w:jc w:val="left"/>
            </w:pPr>
          </w:p>
          <w:p w:rsidR="005306AA" w:rsidRDefault="005306AA">
            <w:pPr>
              <w:widowControl/>
              <w:jc w:val="left"/>
            </w:pPr>
          </w:p>
          <w:p w:rsidR="005306AA" w:rsidRDefault="005306AA">
            <w:pPr>
              <w:widowControl/>
              <w:jc w:val="left"/>
            </w:pPr>
          </w:p>
          <w:p w:rsidR="005306AA" w:rsidRPr="00286D43" w:rsidRDefault="005306AA">
            <w:pPr>
              <w:widowControl/>
              <w:jc w:val="left"/>
            </w:pPr>
          </w:p>
        </w:tc>
        <w:tc>
          <w:tcPr>
            <w:tcW w:w="33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ED0" w:rsidRPr="00286D43" w:rsidRDefault="00416ED0" w:rsidP="00D553B8">
            <w:pPr>
              <w:widowControl/>
              <w:ind w:leftChars="-51" w:left="-107" w:rightChars="-51" w:right="-107"/>
              <w:jc w:val="center"/>
            </w:pPr>
            <w:r w:rsidRPr="00364C58">
              <w:rPr>
                <w:rFonts w:hint="eastAsia"/>
              </w:rPr>
              <w:t>申请类别</w:t>
            </w:r>
          </w:p>
        </w:tc>
        <w:tc>
          <w:tcPr>
            <w:tcW w:w="221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16ED0" w:rsidRPr="00286D43" w:rsidRDefault="00416ED0" w:rsidP="00D553B8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286D43">
              <w:rPr>
                <w:rFonts w:hint="eastAsia"/>
                <w:sz w:val="24"/>
              </w:rPr>
              <w:t>发明</w:t>
            </w:r>
          </w:p>
          <w:p w:rsidR="00416ED0" w:rsidRPr="00286D43" w:rsidRDefault="00416ED0" w:rsidP="00D553B8">
            <w:pPr>
              <w:jc w:val="left"/>
              <w:rPr>
                <w:sz w:val="24"/>
              </w:rPr>
            </w:pPr>
            <w:r w:rsidRPr="00286D43">
              <w:rPr>
                <w:rFonts w:hint="eastAsia"/>
                <w:sz w:val="24"/>
              </w:rPr>
              <w:t>□</w:t>
            </w:r>
            <w:r w:rsidRPr="00286D43">
              <w:rPr>
                <w:rFonts w:hint="eastAsia"/>
                <w:sz w:val="24"/>
              </w:rPr>
              <w:t xml:space="preserve"> </w:t>
            </w:r>
            <w:r w:rsidRPr="00286D43">
              <w:rPr>
                <w:rFonts w:hint="eastAsia"/>
                <w:sz w:val="24"/>
              </w:rPr>
              <w:t>实用新型</w:t>
            </w:r>
          </w:p>
          <w:p w:rsidR="004B1F43" w:rsidRPr="00286D43" w:rsidRDefault="00416ED0" w:rsidP="00D553B8">
            <w:pPr>
              <w:jc w:val="left"/>
              <w:rPr>
                <w:sz w:val="24"/>
              </w:rPr>
            </w:pPr>
            <w:r w:rsidRPr="00286D43">
              <w:rPr>
                <w:rFonts w:hint="eastAsia"/>
                <w:sz w:val="24"/>
              </w:rPr>
              <w:t>□</w:t>
            </w:r>
            <w:r w:rsidRPr="00286D43">
              <w:rPr>
                <w:rFonts w:hint="eastAsia"/>
                <w:sz w:val="24"/>
              </w:rPr>
              <w:t xml:space="preserve"> </w:t>
            </w:r>
            <w:r w:rsidR="006B097B" w:rsidRPr="00D553B8">
              <w:rPr>
                <w:rFonts w:asciiTheme="minorEastAsia" w:eastAsiaTheme="minorEastAsia" w:hAnsiTheme="minorEastAsia" w:hint="eastAsia"/>
                <w:sz w:val="24"/>
              </w:rPr>
              <w:t>P</w:t>
            </w:r>
            <w:r w:rsidR="006B097B" w:rsidRPr="00D553B8">
              <w:rPr>
                <w:rFonts w:asciiTheme="minorEastAsia" w:eastAsiaTheme="minorEastAsia" w:hAnsiTheme="minorEastAsia"/>
                <w:sz w:val="24"/>
              </w:rPr>
              <w:t>CT</w:t>
            </w:r>
          </w:p>
        </w:tc>
      </w:tr>
      <w:tr w:rsidR="00416ED0" w:rsidRPr="00286D43" w:rsidTr="00615FE8">
        <w:trPr>
          <w:cantSplit/>
          <w:trHeight w:hRule="exact" w:val="3637"/>
          <w:jc w:val="center"/>
        </w:trPr>
        <w:tc>
          <w:tcPr>
            <w:tcW w:w="151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16ED0" w:rsidRPr="00286D43" w:rsidRDefault="00416ED0">
            <w:pPr>
              <w:jc w:val="center"/>
              <w:rPr>
                <w:sz w:val="24"/>
              </w:rPr>
            </w:pPr>
            <w:r w:rsidRPr="00286D43">
              <w:rPr>
                <w:rFonts w:hint="eastAsia"/>
                <w:sz w:val="24"/>
              </w:rPr>
              <w:t>申请理由</w:t>
            </w:r>
          </w:p>
          <w:p w:rsidR="00416ED0" w:rsidRPr="00286D43" w:rsidRDefault="00416ED0">
            <w:pPr>
              <w:jc w:val="center"/>
              <w:rPr>
                <w:sz w:val="24"/>
              </w:rPr>
            </w:pPr>
          </w:p>
          <w:p w:rsidR="00416ED0" w:rsidRPr="00286D43" w:rsidRDefault="00416ED0" w:rsidP="007C0078">
            <w:pPr>
              <w:jc w:val="center"/>
              <w:rPr>
                <w:sz w:val="24"/>
              </w:rPr>
            </w:pPr>
            <w:r w:rsidRPr="00286D43">
              <w:rPr>
                <w:rFonts w:hint="eastAsia"/>
                <w:sz w:val="24"/>
              </w:rPr>
              <w:t>(</w:t>
            </w:r>
            <w:r w:rsidR="008E12DE">
              <w:rPr>
                <w:rFonts w:hint="eastAsia"/>
                <w:sz w:val="24"/>
              </w:rPr>
              <w:t>简述</w:t>
            </w:r>
            <w:r w:rsidRPr="00286D43">
              <w:rPr>
                <w:rFonts w:hint="eastAsia"/>
                <w:sz w:val="24"/>
              </w:rPr>
              <w:t>创新点、应用前景</w:t>
            </w:r>
            <w:r w:rsidR="007C0078">
              <w:rPr>
                <w:rFonts w:hint="eastAsia"/>
                <w:sz w:val="24"/>
              </w:rPr>
              <w:t>、</w:t>
            </w:r>
            <w:r w:rsidR="007C0078" w:rsidRPr="007C0078">
              <w:rPr>
                <w:rFonts w:hint="eastAsia"/>
                <w:sz w:val="24"/>
              </w:rPr>
              <w:t>相关课题立项情况</w:t>
            </w:r>
            <w:r w:rsidRPr="00286D43">
              <w:rPr>
                <w:rFonts w:hint="eastAsia"/>
                <w:sz w:val="24"/>
              </w:rPr>
              <w:t>)</w:t>
            </w:r>
          </w:p>
          <w:p w:rsidR="00416ED0" w:rsidRPr="00286D43" w:rsidRDefault="00416ED0">
            <w:pPr>
              <w:jc w:val="center"/>
              <w:rPr>
                <w:sz w:val="24"/>
              </w:rPr>
            </w:pPr>
          </w:p>
        </w:tc>
        <w:tc>
          <w:tcPr>
            <w:tcW w:w="8972" w:type="dxa"/>
            <w:gridSpan w:val="14"/>
            <w:tcBorders>
              <w:bottom w:val="single" w:sz="4" w:space="0" w:color="auto"/>
              <w:right w:val="single" w:sz="18" w:space="0" w:color="auto"/>
            </w:tcBorders>
          </w:tcPr>
          <w:p w:rsidR="00416ED0" w:rsidRPr="00286D43" w:rsidRDefault="00416ED0">
            <w:pPr>
              <w:jc w:val="left"/>
              <w:rPr>
                <w:sz w:val="24"/>
              </w:rPr>
            </w:pPr>
          </w:p>
        </w:tc>
      </w:tr>
      <w:tr w:rsidR="00416ED0" w:rsidRPr="00286D43" w:rsidTr="00615FE8">
        <w:trPr>
          <w:cantSplit/>
          <w:trHeight w:val="873"/>
          <w:jc w:val="center"/>
        </w:trPr>
        <w:tc>
          <w:tcPr>
            <w:tcW w:w="1512" w:type="dxa"/>
            <w:tcBorders>
              <w:left w:val="single" w:sz="18" w:space="0" w:color="auto"/>
            </w:tcBorders>
            <w:vAlign w:val="center"/>
          </w:tcPr>
          <w:p w:rsidR="00416ED0" w:rsidRDefault="00416ED0">
            <w:pPr>
              <w:jc w:val="center"/>
              <w:rPr>
                <w:sz w:val="24"/>
              </w:rPr>
            </w:pPr>
            <w:r w:rsidRPr="00286D43">
              <w:rPr>
                <w:rFonts w:hint="eastAsia"/>
                <w:sz w:val="24"/>
              </w:rPr>
              <w:t>申请人</w:t>
            </w:r>
          </w:p>
          <w:p w:rsidR="008602B5" w:rsidRPr="00286D43" w:rsidRDefault="008602B5" w:rsidP="008602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（指</w:t>
            </w:r>
            <w:r>
              <w:rPr>
                <w:sz w:val="24"/>
              </w:rPr>
              <w:t>单位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997" w:type="dxa"/>
            <w:gridSpan w:val="2"/>
            <w:vAlign w:val="center"/>
          </w:tcPr>
          <w:p w:rsidR="00416ED0" w:rsidRPr="00286D43" w:rsidRDefault="001A7D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中国药科</w:t>
            </w:r>
            <w:r w:rsidR="00416ED0" w:rsidRPr="00286D43">
              <w:rPr>
                <w:rFonts w:hint="eastAsia"/>
                <w:sz w:val="24"/>
              </w:rPr>
              <w:t>大学</w:t>
            </w:r>
          </w:p>
        </w:tc>
        <w:tc>
          <w:tcPr>
            <w:tcW w:w="1575" w:type="dxa"/>
            <w:gridSpan w:val="3"/>
            <w:vAlign w:val="center"/>
          </w:tcPr>
          <w:p w:rsidR="00C969B5" w:rsidRPr="00286D43" w:rsidRDefault="00C969B5" w:rsidP="00F65FBA">
            <w:pPr>
              <w:jc w:val="center"/>
              <w:rPr>
                <w:sz w:val="24"/>
              </w:rPr>
            </w:pPr>
            <w:r w:rsidRPr="00C969B5">
              <w:rPr>
                <w:spacing w:val="-30"/>
                <w:sz w:val="22"/>
              </w:rPr>
              <w:t>统一社会信用代码</w:t>
            </w:r>
          </w:p>
        </w:tc>
        <w:tc>
          <w:tcPr>
            <w:tcW w:w="5400" w:type="dxa"/>
            <w:gridSpan w:val="9"/>
            <w:tcBorders>
              <w:right w:val="single" w:sz="18" w:space="0" w:color="auto"/>
            </w:tcBorders>
            <w:vAlign w:val="center"/>
          </w:tcPr>
          <w:p w:rsidR="00C969B5" w:rsidRPr="001760F7" w:rsidRDefault="001760F7" w:rsidP="00F65FBA">
            <w:pPr>
              <w:jc w:val="center"/>
              <w:rPr>
                <w:rFonts w:asciiTheme="minorEastAsia" w:eastAsiaTheme="minorEastAsia" w:hAnsiTheme="minorEastAsia"/>
              </w:rPr>
            </w:pPr>
            <w:r w:rsidRPr="009341A9">
              <w:rPr>
                <w:rFonts w:asciiTheme="minorEastAsia" w:eastAsiaTheme="minorEastAsia" w:hAnsiTheme="minorEastAsia"/>
                <w:sz w:val="24"/>
              </w:rPr>
              <w:t>12100000466006834N</w:t>
            </w:r>
          </w:p>
        </w:tc>
      </w:tr>
      <w:tr w:rsidR="00416ED0" w:rsidRPr="00286D43" w:rsidTr="00615FE8">
        <w:trPr>
          <w:cantSplit/>
          <w:trHeight w:val="873"/>
          <w:jc w:val="center"/>
        </w:trPr>
        <w:tc>
          <w:tcPr>
            <w:tcW w:w="1512" w:type="dxa"/>
            <w:tcBorders>
              <w:left w:val="single" w:sz="18" w:space="0" w:color="auto"/>
            </w:tcBorders>
            <w:vAlign w:val="center"/>
          </w:tcPr>
          <w:p w:rsidR="00416ED0" w:rsidRPr="00286D43" w:rsidRDefault="00416ED0" w:rsidP="00637C63">
            <w:pPr>
              <w:jc w:val="center"/>
              <w:rPr>
                <w:sz w:val="24"/>
              </w:rPr>
            </w:pPr>
            <w:r w:rsidRPr="00286D43">
              <w:rPr>
                <w:rFonts w:hint="eastAsia"/>
                <w:spacing w:val="-12"/>
                <w:sz w:val="24"/>
              </w:rPr>
              <w:t>共同申请人</w:t>
            </w:r>
          </w:p>
        </w:tc>
        <w:tc>
          <w:tcPr>
            <w:tcW w:w="1997" w:type="dxa"/>
            <w:gridSpan w:val="2"/>
            <w:vAlign w:val="center"/>
          </w:tcPr>
          <w:p w:rsidR="00416ED0" w:rsidRPr="00286D43" w:rsidRDefault="00416ED0"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 w:rsidR="00CC19DB" w:rsidRPr="00286D43" w:rsidRDefault="00416ED0" w:rsidP="00637C63">
            <w:pPr>
              <w:jc w:val="center"/>
              <w:rPr>
                <w:sz w:val="24"/>
              </w:rPr>
            </w:pPr>
            <w:r w:rsidRPr="00286D43">
              <w:rPr>
                <w:rFonts w:hint="eastAsia"/>
                <w:sz w:val="24"/>
              </w:rPr>
              <w:t>地址及邮编</w:t>
            </w:r>
          </w:p>
        </w:tc>
        <w:tc>
          <w:tcPr>
            <w:tcW w:w="5400" w:type="dxa"/>
            <w:gridSpan w:val="9"/>
            <w:tcBorders>
              <w:right w:val="single" w:sz="18" w:space="0" w:color="auto"/>
            </w:tcBorders>
            <w:vAlign w:val="center"/>
          </w:tcPr>
          <w:p w:rsidR="00416ED0" w:rsidRPr="00286D43" w:rsidRDefault="00416ED0">
            <w:pPr>
              <w:jc w:val="center"/>
            </w:pPr>
          </w:p>
        </w:tc>
      </w:tr>
      <w:tr w:rsidR="00FE644C" w:rsidRPr="00286D43" w:rsidTr="008C567D">
        <w:trPr>
          <w:cantSplit/>
          <w:trHeight w:hRule="exact" w:val="670"/>
          <w:jc w:val="center"/>
        </w:trPr>
        <w:tc>
          <w:tcPr>
            <w:tcW w:w="1512" w:type="dxa"/>
            <w:vMerge w:val="restart"/>
            <w:tcBorders>
              <w:left w:val="single" w:sz="18" w:space="0" w:color="auto"/>
            </w:tcBorders>
            <w:vAlign w:val="center"/>
          </w:tcPr>
          <w:p w:rsidR="00FE644C" w:rsidRPr="00286D43" w:rsidRDefault="00FE644C">
            <w:pPr>
              <w:jc w:val="center"/>
              <w:rPr>
                <w:sz w:val="24"/>
              </w:rPr>
            </w:pPr>
            <w:r w:rsidRPr="00286D43">
              <w:rPr>
                <w:rFonts w:hint="eastAsia"/>
                <w:sz w:val="24"/>
              </w:rPr>
              <w:t>发明人</w:t>
            </w:r>
          </w:p>
          <w:p w:rsidR="00FE644C" w:rsidRPr="00286D43" w:rsidRDefault="00FE644C" w:rsidP="0072186D">
            <w:pPr>
              <w:jc w:val="center"/>
              <w:rPr>
                <w:sz w:val="24"/>
              </w:rPr>
            </w:pPr>
            <w:r w:rsidRPr="00286D43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只</w:t>
            </w:r>
            <w:r w:rsidRPr="00286D43">
              <w:rPr>
                <w:sz w:val="24"/>
              </w:rPr>
              <w:t>列</w:t>
            </w:r>
            <w:r>
              <w:rPr>
                <w:sz w:val="24"/>
              </w:rPr>
              <w:t>前三发明人</w:t>
            </w:r>
            <w:r w:rsidRPr="00286D43">
              <w:rPr>
                <w:rFonts w:hint="eastAsia"/>
                <w:sz w:val="24"/>
              </w:rPr>
              <w:t>)</w:t>
            </w: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FE644C" w:rsidRPr="00FE644C" w:rsidRDefault="00FE644C">
            <w:pPr>
              <w:jc w:val="center"/>
              <w:rPr>
                <w:sz w:val="20"/>
              </w:rPr>
            </w:pPr>
            <w:r w:rsidRPr="00FE644C">
              <w:rPr>
                <w:rFonts w:hint="eastAsia"/>
                <w:sz w:val="20"/>
              </w:rPr>
              <w:t>姓名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FE644C" w:rsidRPr="00FE644C" w:rsidRDefault="00FE644C" w:rsidP="00D325C5">
            <w:pPr>
              <w:ind w:leftChars="-51" w:left="-107" w:rightChars="-51" w:right="-107"/>
              <w:jc w:val="center"/>
              <w:rPr>
                <w:sz w:val="20"/>
              </w:rPr>
            </w:pPr>
            <w:r w:rsidRPr="00FE644C">
              <w:rPr>
                <w:sz w:val="20"/>
              </w:rPr>
              <w:t>工号</w:t>
            </w:r>
            <w:r w:rsidRPr="00FE644C">
              <w:rPr>
                <w:rFonts w:hint="eastAsia"/>
                <w:sz w:val="20"/>
              </w:rPr>
              <w:t>/</w:t>
            </w:r>
            <w:r w:rsidRPr="00FE644C">
              <w:rPr>
                <w:rFonts w:hint="eastAsia"/>
                <w:sz w:val="20"/>
              </w:rPr>
              <w:t>学号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E644C" w:rsidRPr="00FE644C" w:rsidRDefault="00FE644C" w:rsidP="00D325C5">
            <w:pPr>
              <w:jc w:val="center"/>
              <w:rPr>
                <w:spacing w:val="-20"/>
                <w:sz w:val="20"/>
              </w:rPr>
            </w:pPr>
            <w:r w:rsidRPr="00FE644C">
              <w:rPr>
                <w:rFonts w:hint="eastAsia"/>
                <w:spacing w:val="-20"/>
                <w:sz w:val="20"/>
              </w:rPr>
              <w:t>职称（学生填“学生</w:t>
            </w:r>
            <w:r w:rsidRPr="00FE644C">
              <w:rPr>
                <w:rFonts w:hint="eastAsia"/>
                <w:spacing w:val="-20"/>
                <w:sz w:val="20"/>
              </w:rPr>
              <w:t>”</w:t>
            </w:r>
            <w:r w:rsidRPr="00FE644C">
              <w:rPr>
                <w:rFonts w:hint="eastAsia"/>
                <w:spacing w:val="-20"/>
                <w:sz w:val="20"/>
              </w:rPr>
              <w:t>）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FE644C" w:rsidRPr="00FE644C" w:rsidRDefault="00FE644C">
            <w:pPr>
              <w:jc w:val="center"/>
              <w:rPr>
                <w:sz w:val="20"/>
              </w:rPr>
            </w:pPr>
            <w:r w:rsidRPr="00FE644C">
              <w:rPr>
                <w:sz w:val="20"/>
              </w:rPr>
              <w:t>手机号</w:t>
            </w:r>
            <w:r w:rsidRPr="00FE644C">
              <w:rPr>
                <w:rFonts w:hint="eastAsia"/>
                <w:sz w:val="20"/>
              </w:rPr>
              <w:t>（务必准确）</w:t>
            </w:r>
          </w:p>
        </w:tc>
        <w:tc>
          <w:tcPr>
            <w:tcW w:w="2415" w:type="dxa"/>
            <w:gridSpan w:val="4"/>
            <w:tcBorders>
              <w:right w:val="single" w:sz="4" w:space="0" w:color="auto"/>
            </w:tcBorders>
            <w:vAlign w:val="center"/>
          </w:tcPr>
          <w:p w:rsidR="00FE644C" w:rsidRPr="00FE644C" w:rsidRDefault="00FE644C" w:rsidP="00425ED6">
            <w:pPr>
              <w:jc w:val="center"/>
              <w:rPr>
                <w:sz w:val="20"/>
              </w:rPr>
            </w:pPr>
            <w:r w:rsidRPr="00FE644C">
              <w:rPr>
                <w:rFonts w:hint="eastAsia"/>
                <w:sz w:val="20"/>
              </w:rPr>
              <w:t>邮箱（务必准确）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E644C" w:rsidRPr="00FE644C" w:rsidRDefault="00FE644C" w:rsidP="0057530C">
            <w:pPr>
              <w:rPr>
                <w:spacing w:val="-20"/>
                <w:sz w:val="20"/>
              </w:rPr>
            </w:pPr>
            <w:r w:rsidRPr="00615FE8">
              <w:rPr>
                <w:spacing w:val="-20"/>
                <w:sz w:val="18"/>
              </w:rPr>
              <w:t>专利联系</w:t>
            </w:r>
            <w:bookmarkStart w:id="0" w:name="_GoBack"/>
            <w:bookmarkEnd w:id="0"/>
            <w:r w:rsidRPr="00615FE8">
              <w:rPr>
                <w:rFonts w:hint="eastAsia"/>
                <w:spacing w:val="-20"/>
                <w:sz w:val="18"/>
              </w:rPr>
              <w:t>排序</w:t>
            </w:r>
          </w:p>
        </w:tc>
        <w:tc>
          <w:tcPr>
            <w:tcW w:w="846" w:type="dxa"/>
            <w:tcBorders>
              <w:right w:val="single" w:sz="18" w:space="0" w:color="auto"/>
            </w:tcBorders>
            <w:vAlign w:val="center"/>
          </w:tcPr>
          <w:p w:rsidR="00FE644C" w:rsidRPr="00FE644C" w:rsidRDefault="00FE644C" w:rsidP="00232247">
            <w:pPr>
              <w:jc w:val="center"/>
              <w:rPr>
                <w:sz w:val="20"/>
              </w:rPr>
            </w:pPr>
            <w:r w:rsidRPr="00615FE8">
              <w:rPr>
                <w:sz w:val="18"/>
              </w:rPr>
              <w:t>院部系</w:t>
            </w:r>
            <w:r w:rsidRPr="00615FE8">
              <w:rPr>
                <w:rFonts w:hint="eastAsia"/>
                <w:sz w:val="18"/>
              </w:rPr>
              <w:t>（简称）</w:t>
            </w:r>
          </w:p>
        </w:tc>
      </w:tr>
      <w:tr w:rsidR="00FE644C" w:rsidRPr="00286D43" w:rsidTr="008C567D">
        <w:trPr>
          <w:cantSplit/>
          <w:trHeight w:hRule="exact" w:val="623"/>
          <w:jc w:val="center"/>
        </w:trPr>
        <w:tc>
          <w:tcPr>
            <w:tcW w:w="1512" w:type="dxa"/>
            <w:vMerge/>
            <w:tcBorders>
              <w:left w:val="single" w:sz="18" w:space="0" w:color="auto"/>
            </w:tcBorders>
            <w:vAlign w:val="center"/>
          </w:tcPr>
          <w:p w:rsidR="00FE644C" w:rsidRPr="00286D43" w:rsidRDefault="00FE644C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FE644C" w:rsidRPr="00286D43" w:rsidRDefault="00FE644C">
            <w:pPr>
              <w:jc w:val="center"/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FE644C" w:rsidRPr="00D325C5" w:rsidRDefault="00FE644C">
            <w:pPr>
              <w:ind w:leftChars="-51" w:left="-107" w:rightChars="-51" w:right="-107"/>
              <w:jc w:val="center"/>
              <w:rPr>
                <w:spacing w:val="-20"/>
                <w:sz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E644C" w:rsidRPr="00286D43" w:rsidRDefault="00FE644C">
            <w:pPr>
              <w:jc w:val="center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FE644C" w:rsidRPr="00D325C5" w:rsidRDefault="00FE644C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2415" w:type="dxa"/>
            <w:gridSpan w:val="4"/>
            <w:tcBorders>
              <w:right w:val="single" w:sz="4" w:space="0" w:color="auto"/>
            </w:tcBorders>
            <w:vAlign w:val="center"/>
          </w:tcPr>
          <w:p w:rsidR="00FE644C" w:rsidRPr="00D325C5" w:rsidRDefault="00FE644C">
            <w:pPr>
              <w:jc w:val="center"/>
              <w:rPr>
                <w:spacing w:val="-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E644C" w:rsidRPr="00D325C5" w:rsidRDefault="00FE644C">
            <w:pPr>
              <w:jc w:val="center"/>
              <w:rPr>
                <w:spacing w:val="-2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vAlign w:val="center"/>
          </w:tcPr>
          <w:p w:rsidR="00FE644C" w:rsidRPr="00286D43" w:rsidRDefault="00FE644C">
            <w:pPr>
              <w:jc w:val="center"/>
            </w:pPr>
          </w:p>
        </w:tc>
      </w:tr>
      <w:tr w:rsidR="00FE644C" w:rsidRPr="00286D43" w:rsidTr="008C567D">
        <w:trPr>
          <w:cantSplit/>
          <w:trHeight w:hRule="exact" w:val="500"/>
          <w:jc w:val="center"/>
        </w:trPr>
        <w:tc>
          <w:tcPr>
            <w:tcW w:w="1512" w:type="dxa"/>
            <w:vMerge/>
            <w:tcBorders>
              <w:left w:val="single" w:sz="18" w:space="0" w:color="auto"/>
            </w:tcBorders>
            <w:vAlign w:val="center"/>
          </w:tcPr>
          <w:p w:rsidR="00FE644C" w:rsidRPr="00286D43" w:rsidRDefault="00FE644C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FE644C" w:rsidRPr="00286D43" w:rsidRDefault="00FE644C">
            <w:pPr>
              <w:jc w:val="center"/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FE644C" w:rsidRPr="00D325C5" w:rsidRDefault="00FE644C">
            <w:pPr>
              <w:ind w:leftChars="-51" w:left="-107" w:rightChars="-51" w:right="-107"/>
              <w:jc w:val="center"/>
              <w:rPr>
                <w:spacing w:val="-20"/>
                <w:sz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E644C" w:rsidRPr="00286D43" w:rsidRDefault="00FE644C">
            <w:pPr>
              <w:jc w:val="center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FE644C" w:rsidRPr="00D325C5" w:rsidRDefault="00FE644C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2415" w:type="dxa"/>
            <w:gridSpan w:val="4"/>
            <w:tcBorders>
              <w:right w:val="single" w:sz="4" w:space="0" w:color="auto"/>
            </w:tcBorders>
            <w:vAlign w:val="center"/>
          </w:tcPr>
          <w:p w:rsidR="00FE644C" w:rsidRPr="00D325C5" w:rsidRDefault="00FE644C">
            <w:pPr>
              <w:jc w:val="center"/>
              <w:rPr>
                <w:spacing w:val="-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E644C" w:rsidRPr="00D325C5" w:rsidRDefault="00FE644C">
            <w:pPr>
              <w:jc w:val="center"/>
              <w:rPr>
                <w:spacing w:val="-2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vAlign w:val="center"/>
          </w:tcPr>
          <w:p w:rsidR="00FE644C" w:rsidRPr="00286D43" w:rsidRDefault="00FE644C">
            <w:pPr>
              <w:jc w:val="center"/>
            </w:pPr>
          </w:p>
        </w:tc>
      </w:tr>
      <w:tr w:rsidR="00FE644C" w:rsidRPr="00286D43" w:rsidTr="008C567D">
        <w:trPr>
          <w:cantSplit/>
          <w:trHeight w:hRule="exact" w:val="615"/>
          <w:jc w:val="center"/>
        </w:trPr>
        <w:tc>
          <w:tcPr>
            <w:tcW w:w="1512" w:type="dxa"/>
            <w:vMerge/>
            <w:tcBorders>
              <w:left w:val="single" w:sz="18" w:space="0" w:color="auto"/>
            </w:tcBorders>
            <w:vAlign w:val="center"/>
          </w:tcPr>
          <w:p w:rsidR="00FE644C" w:rsidRPr="00286D43" w:rsidRDefault="00FE644C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  <w:tcBorders>
              <w:right w:val="single" w:sz="4" w:space="0" w:color="auto"/>
            </w:tcBorders>
            <w:vAlign w:val="center"/>
          </w:tcPr>
          <w:p w:rsidR="00FE644C" w:rsidRPr="00286D43" w:rsidRDefault="00FE644C">
            <w:pPr>
              <w:jc w:val="center"/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FE644C" w:rsidRPr="00D325C5" w:rsidRDefault="00FE644C">
            <w:pPr>
              <w:ind w:leftChars="-51" w:left="-107" w:rightChars="-51" w:right="-107"/>
              <w:jc w:val="center"/>
              <w:rPr>
                <w:spacing w:val="-20"/>
                <w:sz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FE644C" w:rsidRPr="00286D43" w:rsidRDefault="00FE644C">
            <w:pPr>
              <w:jc w:val="center"/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FE644C" w:rsidRPr="00D325C5" w:rsidRDefault="00FE644C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2415" w:type="dxa"/>
            <w:gridSpan w:val="4"/>
            <w:tcBorders>
              <w:right w:val="single" w:sz="4" w:space="0" w:color="auto"/>
            </w:tcBorders>
            <w:vAlign w:val="center"/>
          </w:tcPr>
          <w:p w:rsidR="00FE644C" w:rsidRPr="00D325C5" w:rsidRDefault="00FE644C">
            <w:pPr>
              <w:jc w:val="center"/>
              <w:rPr>
                <w:spacing w:val="-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E644C" w:rsidRPr="00D325C5" w:rsidRDefault="00FE644C">
            <w:pPr>
              <w:jc w:val="center"/>
              <w:rPr>
                <w:spacing w:val="-20"/>
              </w:rPr>
            </w:pPr>
          </w:p>
        </w:tc>
        <w:tc>
          <w:tcPr>
            <w:tcW w:w="846" w:type="dxa"/>
            <w:tcBorders>
              <w:right w:val="single" w:sz="18" w:space="0" w:color="auto"/>
            </w:tcBorders>
            <w:vAlign w:val="center"/>
          </w:tcPr>
          <w:p w:rsidR="00FE644C" w:rsidRPr="00286D43" w:rsidRDefault="00FE644C">
            <w:pPr>
              <w:jc w:val="center"/>
            </w:pPr>
          </w:p>
        </w:tc>
      </w:tr>
      <w:tr w:rsidR="00416ED0" w:rsidRPr="00286D43" w:rsidTr="00615FE8">
        <w:trPr>
          <w:cantSplit/>
          <w:trHeight w:hRule="exact" w:val="1037"/>
          <w:jc w:val="center"/>
        </w:trPr>
        <w:tc>
          <w:tcPr>
            <w:tcW w:w="15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16ED0" w:rsidRPr="00286D43" w:rsidRDefault="004458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专利负责人意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972" w:type="dxa"/>
            <w:gridSpan w:val="14"/>
            <w:tcBorders>
              <w:left w:val="nil"/>
              <w:right w:val="single" w:sz="18" w:space="0" w:color="auto"/>
            </w:tcBorders>
            <w:vAlign w:val="center"/>
          </w:tcPr>
          <w:p w:rsidR="00416ED0" w:rsidRPr="00286D43" w:rsidRDefault="00416ED0" w:rsidP="004458FF">
            <w:pPr>
              <w:spacing w:beforeLines="50" w:before="156"/>
              <w:rPr>
                <w:sz w:val="28"/>
              </w:rPr>
            </w:pPr>
            <w:r w:rsidRPr="00286D43">
              <w:rPr>
                <w:rFonts w:hint="eastAsia"/>
              </w:rPr>
              <w:t xml:space="preserve">                    </w:t>
            </w:r>
            <w:r w:rsidR="00974753">
              <w:rPr>
                <w:rFonts w:hint="eastAsia"/>
              </w:rPr>
              <w:t xml:space="preserve">          </w:t>
            </w:r>
            <w:r w:rsidRPr="00286D43">
              <w:rPr>
                <w:rFonts w:hint="eastAsia"/>
              </w:rPr>
              <w:t xml:space="preserve">  </w:t>
            </w:r>
            <w:r w:rsidRPr="00286D43">
              <w:rPr>
                <w:rFonts w:hint="eastAsia"/>
              </w:rPr>
              <w:t>签字</w:t>
            </w:r>
            <w:r w:rsidR="0073588B" w:rsidRPr="00286D43">
              <w:rPr>
                <w:rFonts w:hint="eastAsia"/>
              </w:rPr>
              <w:t>：</w:t>
            </w:r>
            <w:r w:rsidRPr="00286D43">
              <w:rPr>
                <w:rFonts w:hint="eastAsia"/>
              </w:rPr>
              <w:t xml:space="preserve">                         </w:t>
            </w:r>
            <w:r w:rsidR="00E64F83" w:rsidRPr="00286D43">
              <w:t xml:space="preserve">  </w:t>
            </w:r>
            <w:r w:rsidRPr="00286D43">
              <w:rPr>
                <w:rFonts w:hint="eastAsia"/>
              </w:rPr>
              <w:t xml:space="preserve"> </w:t>
            </w:r>
            <w:r w:rsidRPr="00286D43">
              <w:rPr>
                <w:rFonts w:hint="eastAsia"/>
              </w:rPr>
              <w:t>年</w:t>
            </w:r>
            <w:r w:rsidRPr="00286D43">
              <w:rPr>
                <w:rFonts w:hint="eastAsia"/>
              </w:rPr>
              <w:t xml:space="preserve"> </w:t>
            </w:r>
            <w:r w:rsidR="004458FF">
              <w:rPr>
                <w:rFonts w:hint="eastAsia"/>
              </w:rPr>
              <w:t xml:space="preserve"> </w:t>
            </w:r>
            <w:r w:rsidRPr="00286D43">
              <w:rPr>
                <w:rFonts w:hint="eastAsia"/>
              </w:rPr>
              <w:t xml:space="preserve">  </w:t>
            </w:r>
            <w:r w:rsidRPr="00286D43">
              <w:rPr>
                <w:rFonts w:hint="eastAsia"/>
              </w:rPr>
              <w:t>月</w:t>
            </w:r>
            <w:r w:rsidRPr="00286D43">
              <w:rPr>
                <w:rFonts w:hint="eastAsia"/>
              </w:rPr>
              <w:t xml:space="preserve">    </w:t>
            </w:r>
            <w:r w:rsidRPr="00286D43">
              <w:rPr>
                <w:rFonts w:hint="eastAsia"/>
              </w:rPr>
              <w:t>日</w:t>
            </w:r>
          </w:p>
        </w:tc>
      </w:tr>
      <w:tr w:rsidR="00416ED0" w:rsidRPr="00286D43" w:rsidTr="00615FE8">
        <w:trPr>
          <w:cantSplit/>
          <w:trHeight w:hRule="exact" w:val="1562"/>
          <w:jc w:val="center"/>
        </w:trPr>
        <w:tc>
          <w:tcPr>
            <w:tcW w:w="1512" w:type="dxa"/>
            <w:tcBorders>
              <w:left w:val="single" w:sz="18" w:space="0" w:color="auto"/>
            </w:tcBorders>
            <w:vAlign w:val="center"/>
          </w:tcPr>
          <w:p w:rsidR="00416ED0" w:rsidRPr="00286D43" w:rsidRDefault="00C051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科技处</w:t>
            </w:r>
          </w:p>
          <w:p w:rsidR="00416ED0" w:rsidRPr="00286D43" w:rsidRDefault="00416ED0" w:rsidP="00C051F9">
            <w:pPr>
              <w:jc w:val="center"/>
              <w:rPr>
                <w:sz w:val="24"/>
              </w:rPr>
            </w:pPr>
            <w:r w:rsidRPr="00286D43">
              <w:rPr>
                <w:rFonts w:hint="eastAsia"/>
                <w:sz w:val="24"/>
              </w:rPr>
              <w:t>意</w:t>
            </w:r>
            <w:r w:rsidRPr="00286D43">
              <w:rPr>
                <w:rFonts w:hint="eastAsia"/>
                <w:sz w:val="24"/>
              </w:rPr>
              <w:t xml:space="preserve">  </w:t>
            </w:r>
            <w:r w:rsidRPr="00286D43">
              <w:rPr>
                <w:rFonts w:hint="eastAsia"/>
                <w:sz w:val="24"/>
              </w:rPr>
              <w:t>见</w:t>
            </w:r>
          </w:p>
        </w:tc>
        <w:tc>
          <w:tcPr>
            <w:tcW w:w="8972" w:type="dxa"/>
            <w:gridSpan w:val="14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416ED0" w:rsidRPr="00286D43" w:rsidRDefault="00416ED0">
            <w:r w:rsidRPr="00286D43">
              <w:rPr>
                <w:rFonts w:hint="eastAsia"/>
              </w:rPr>
              <w:t xml:space="preserve">     </w:t>
            </w:r>
          </w:p>
          <w:p w:rsidR="00416ED0" w:rsidRPr="00286D43" w:rsidRDefault="00416ED0" w:rsidP="0089049C">
            <w:r w:rsidRPr="00286D43">
              <w:rPr>
                <w:rFonts w:hint="eastAsia"/>
              </w:rPr>
              <w:t xml:space="preserve">                      </w:t>
            </w:r>
            <w:r w:rsidR="002329E1">
              <w:rPr>
                <w:rFonts w:hint="eastAsia"/>
              </w:rPr>
              <w:t xml:space="preserve"> </w:t>
            </w:r>
            <w:r w:rsidR="0089049C">
              <w:rPr>
                <w:rFonts w:hint="eastAsia"/>
              </w:rPr>
              <w:t xml:space="preserve">         </w:t>
            </w:r>
            <w:r w:rsidR="00003D28">
              <w:rPr>
                <w:rFonts w:hint="eastAsia"/>
              </w:rPr>
              <w:t xml:space="preserve">    </w:t>
            </w:r>
            <w:r w:rsidR="0089049C">
              <w:rPr>
                <w:rFonts w:hint="eastAsia"/>
              </w:rPr>
              <w:t xml:space="preserve"> </w:t>
            </w:r>
            <w:r w:rsidR="0089049C" w:rsidRPr="0089049C">
              <w:rPr>
                <w:rFonts w:hint="eastAsia"/>
              </w:rPr>
              <w:t>负责人签字或盖章：</w:t>
            </w:r>
            <w:r w:rsidRPr="00286D43">
              <w:rPr>
                <w:rFonts w:hint="eastAsia"/>
              </w:rPr>
              <w:t xml:space="preserve">            </w:t>
            </w:r>
            <w:r w:rsidRPr="00286D43">
              <w:rPr>
                <w:rFonts w:hint="eastAsia"/>
              </w:rPr>
              <w:t>年</w:t>
            </w:r>
            <w:r w:rsidRPr="00286D43">
              <w:rPr>
                <w:rFonts w:hint="eastAsia"/>
              </w:rPr>
              <w:t xml:space="preserve">   </w:t>
            </w:r>
            <w:r w:rsidRPr="00286D43">
              <w:rPr>
                <w:rFonts w:hint="eastAsia"/>
              </w:rPr>
              <w:t>月</w:t>
            </w:r>
            <w:r w:rsidRPr="00286D43">
              <w:rPr>
                <w:rFonts w:hint="eastAsia"/>
              </w:rPr>
              <w:t xml:space="preserve">    </w:t>
            </w:r>
            <w:r w:rsidRPr="00286D43">
              <w:rPr>
                <w:rFonts w:hint="eastAsia"/>
              </w:rPr>
              <w:t>日</w:t>
            </w:r>
          </w:p>
        </w:tc>
      </w:tr>
      <w:tr w:rsidR="00834F1B" w:rsidRPr="00286D43" w:rsidTr="0006580D">
        <w:trPr>
          <w:cantSplit/>
          <w:trHeight w:val="484"/>
          <w:jc w:val="center"/>
        </w:trPr>
        <w:tc>
          <w:tcPr>
            <w:tcW w:w="1512" w:type="dxa"/>
            <w:vMerge w:val="restart"/>
            <w:tcBorders>
              <w:left w:val="single" w:sz="18" w:space="0" w:color="auto"/>
            </w:tcBorders>
            <w:vAlign w:val="center"/>
          </w:tcPr>
          <w:p w:rsidR="00834F1B" w:rsidRDefault="00834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代理机构</w:t>
            </w:r>
          </w:p>
          <w:p w:rsidR="00834F1B" w:rsidRPr="00286D43" w:rsidRDefault="00834F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排</w:t>
            </w:r>
          </w:p>
        </w:tc>
        <w:tc>
          <w:tcPr>
            <w:tcW w:w="2079" w:type="dxa"/>
            <w:gridSpan w:val="3"/>
            <w:tcBorders>
              <w:right w:val="single" w:sz="4" w:space="0" w:color="auto"/>
            </w:tcBorders>
            <w:vAlign w:val="center"/>
          </w:tcPr>
          <w:p w:rsidR="00834F1B" w:rsidRPr="00286D43" w:rsidRDefault="00834F1B" w:rsidP="00834F1B">
            <w:pPr>
              <w:jc w:val="center"/>
            </w:pPr>
            <w:r>
              <w:rPr>
                <w:rFonts w:hint="eastAsia"/>
              </w:rPr>
              <w:t>代理机构名称</w:t>
            </w:r>
          </w:p>
        </w:tc>
        <w:tc>
          <w:tcPr>
            <w:tcW w:w="2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1B" w:rsidRPr="00286D43" w:rsidRDefault="006E776D" w:rsidP="00834F1B">
            <w:pPr>
              <w:jc w:val="center"/>
            </w:pPr>
            <w:r>
              <w:rPr>
                <w:rFonts w:hint="eastAsia"/>
              </w:rPr>
              <w:t>联系人</w:t>
            </w:r>
            <w:r w:rsidR="00834F1B">
              <w:rPr>
                <w:rFonts w:hint="eastAsia"/>
              </w:rPr>
              <w:t>姓名</w:t>
            </w:r>
          </w:p>
        </w:tc>
        <w:tc>
          <w:tcPr>
            <w:tcW w:w="25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F1B" w:rsidRPr="00286D43" w:rsidRDefault="006E776D" w:rsidP="00834F1B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264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34F1B" w:rsidRPr="00286D43" w:rsidRDefault="006E776D" w:rsidP="00834F1B">
            <w:pPr>
              <w:jc w:val="center"/>
            </w:pPr>
            <w:r>
              <w:rPr>
                <w:rFonts w:hint="eastAsia"/>
              </w:rPr>
              <w:t>代理备注</w:t>
            </w:r>
          </w:p>
        </w:tc>
      </w:tr>
      <w:tr w:rsidR="00834F1B" w:rsidRPr="00286D43" w:rsidTr="0006580D">
        <w:trPr>
          <w:cantSplit/>
          <w:trHeight w:val="615"/>
          <w:jc w:val="center"/>
        </w:trPr>
        <w:tc>
          <w:tcPr>
            <w:tcW w:w="1512" w:type="dxa"/>
            <w:vMerge/>
            <w:tcBorders>
              <w:left w:val="single" w:sz="18" w:space="0" w:color="auto"/>
            </w:tcBorders>
            <w:vAlign w:val="center"/>
          </w:tcPr>
          <w:p w:rsidR="00834F1B" w:rsidRDefault="00834F1B">
            <w:pPr>
              <w:jc w:val="center"/>
              <w:rPr>
                <w:sz w:val="24"/>
              </w:rPr>
            </w:pPr>
          </w:p>
        </w:tc>
        <w:tc>
          <w:tcPr>
            <w:tcW w:w="2079" w:type="dxa"/>
            <w:gridSpan w:val="3"/>
            <w:tcBorders>
              <w:right w:val="single" w:sz="4" w:space="0" w:color="auto"/>
            </w:tcBorders>
            <w:vAlign w:val="bottom"/>
          </w:tcPr>
          <w:p w:rsidR="00834F1B" w:rsidRPr="00286D43" w:rsidRDefault="00834F1B"/>
        </w:tc>
        <w:tc>
          <w:tcPr>
            <w:tcW w:w="2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4F1B" w:rsidRPr="00286D43" w:rsidRDefault="00834F1B"/>
        </w:tc>
        <w:tc>
          <w:tcPr>
            <w:tcW w:w="25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4F1B" w:rsidRPr="00286D43" w:rsidRDefault="00834F1B"/>
        </w:tc>
        <w:tc>
          <w:tcPr>
            <w:tcW w:w="2264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834F1B" w:rsidRPr="00286D43" w:rsidRDefault="00834F1B"/>
        </w:tc>
      </w:tr>
      <w:tr w:rsidR="00416ED0" w:rsidRPr="00286D43" w:rsidTr="00615FE8">
        <w:trPr>
          <w:cantSplit/>
          <w:trHeight w:val="768"/>
          <w:jc w:val="center"/>
        </w:trPr>
        <w:tc>
          <w:tcPr>
            <w:tcW w:w="151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6ED0" w:rsidRPr="00286D43" w:rsidRDefault="00416ED0">
            <w:pPr>
              <w:jc w:val="center"/>
              <w:rPr>
                <w:sz w:val="24"/>
              </w:rPr>
            </w:pPr>
            <w:r w:rsidRPr="00286D43">
              <w:rPr>
                <w:rFonts w:hint="eastAsia"/>
                <w:sz w:val="24"/>
              </w:rPr>
              <w:t>备</w:t>
            </w:r>
            <w:r w:rsidRPr="00286D43">
              <w:rPr>
                <w:rFonts w:hint="eastAsia"/>
                <w:sz w:val="24"/>
              </w:rPr>
              <w:t xml:space="preserve">    </w:t>
            </w:r>
            <w:r w:rsidRPr="00286D43">
              <w:rPr>
                <w:rFonts w:hint="eastAsia"/>
                <w:sz w:val="24"/>
              </w:rPr>
              <w:t>注</w:t>
            </w:r>
          </w:p>
        </w:tc>
        <w:tc>
          <w:tcPr>
            <w:tcW w:w="8972" w:type="dxa"/>
            <w:gridSpan w:val="1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6ED0" w:rsidRPr="00D222C9" w:rsidRDefault="00C155B7" w:rsidP="00486B11">
            <w:r w:rsidRPr="00D222C9">
              <w:rPr>
                <w:rFonts w:hint="eastAsia"/>
              </w:rPr>
              <w:t>如专利联系人为</w:t>
            </w:r>
            <w:r w:rsidR="00D222C9" w:rsidRPr="00D222C9">
              <w:rPr>
                <w:rFonts w:hint="eastAsia"/>
              </w:rPr>
              <w:t>前三发明人外的</w:t>
            </w:r>
            <w:r w:rsidRPr="00D222C9">
              <w:rPr>
                <w:rFonts w:hint="eastAsia"/>
              </w:rPr>
              <w:t>其他人，请在此栏填写。</w:t>
            </w:r>
          </w:p>
        </w:tc>
      </w:tr>
    </w:tbl>
    <w:p w:rsidR="00416ED0" w:rsidRPr="00286D43" w:rsidRDefault="00416ED0">
      <w:pPr>
        <w:spacing w:beforeLines="20" w:before="62"/>
        <w:rPr>
          <w:sz w:val="24"/>
        </w:rPr>
      </w:pPr>
      <w:r w:rsidRPr="00286D43">
        <w:rPr>
          <w:rFonts w:hint="eastAsia"/>
        </w:rPr>
        <w:t xml:space="preserve">   </w:t>
      </w:r>
      <w:r w:rsidRPr="00286D43">
        <w:rPr>
          <w:rFonts w:hint="eastAsia"/>
          <w:sz w:val="24"/>
        </w:rPr>
        <w:t xml:space="preserve">                          </w:t>
      </w:r>
      <w:r w:rsidR="009B6476" w:rsidRPr="00286D43">
        <w:rPr>
          <w:sz w:val="24"/>
        </w:rPr>
        <w:t xml:space="preserve">                                  </w:t>
      </w:r>
    </w:p>
    <w:sectPr w:rsidR="00416ED0" w:rsidRPr="00286D43" w:rsidSect="002D15FC">
      <w:pgSz w:w="11906" w:h="16838" w:code="9"/>
      <w:pgMar w:top="851" w:right="284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F8" w:rsidRDefault="006453F8" w:rsidP="002B5909">
      <w:r>
        <w:separator/>
      </w:r>
    </w:p>
  </w:endnote>
  <w:endnote w:type="continuationSeparator" w:id="0">
    <w:p w:rsidR="006453F8" w:rsidRDefault="006453F8" w:rsidP="002B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F8" w:rsidRDefault="006453F8" w:rsidP="002B5909">
      <w:r>
        <w:separator/>
      </w:r>
    </w:p>
  </w:footnote>
  <w:footnote w:type="continuationSeparator" w:id="0">
    <w:p w:rsidR="006453F8" w:rsidRDefault="006453F8" w:rsidP="002B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5B3A"/>
    <w:multiLevelType w:val="hybridMultilevel"/>
    <w:tmpl w:val="25E6300A"/>
    <w:lvl w:ilvl="0" w:tplc="88A467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ttachedTemplate r:id="rId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E2"/>
    <w:rsid w:val="00003D28"/>
    <w:rsid w:val="00037FDE"/>
    <w:rsid w:val="00064741"/>
    <w:rsid w:val="0006580D"/>
    <w:rsid w:val="0007714B"/>
    <w:rsid w:val="000825DA"/>
    <w:rsid w:val="000A01A7"/>
    <w:rsid w:val="000A1042"/>
    <w:rsid w:val="000D4EB9"/>
    <w:rsid w:val="00136AAA"/>
    <w:rsid w:val="001753F3"/>
    <w:rsid w:val="001760F7"/>
    <w:rsid w:val="001A7DAD"/>
    <w:rsid w:val="00202E1F"/>
    <w:rsid w:val="002126FB"/>
    <w:rsid w:val="00232247"/>
    <w:rsid w:val="002327E8"/>
    <w:rsid w:val="002329E1"/>
    <w:rsid w:val="0024427A"/>
    <w:rsid w:val="002539B7"/>
    <w:rsid w:val="0026035C"/>
    <w:rsid w:val="00286D43"/>
    <w:rsid w:val="002A06EC"/>
    <w:rsid w:val="002B1881"/>
    <w:rsid w:val="002B5909"/>
    <w:rsid w:val="002C2441"/>
    <w:rsid w:val="002C6886"/>
    <w:rsid w:val="002C7B8D"/>
    <w:rsid w:val="002D15FC"/>
    <w:rsid w:val="002D77A8"/>
    <w:rsid w:val="002E082C"/>
    <w:rsid w:val="00316DEA"/>
    <w:rsid w:val="0032021E"/>
    <w:rsid w:val="003233EF"/>
    <w:rsid w:val="00351EE7"/>
    <w:rsid w:val="003560D8"/>
    <w:rsid w:val="00364C58"/>
    <w:rsid w:val="0039522D"/>
    <w:rsid w:val="003B6C61"/>
    <w:rsid w:val="00401890"/>
    <w:rsid w:val="00403989"/>
    <w:rsid w:val="00416ED0"/>
    <w:rsid w:val="00425ED6"/>
    <w:rsid w:val="00445869"/>
    <w:rsid w:val="004458FF"/>
    <w:rsid w:val="004708E2"/>
    <w:rsid w:val="00471A5D"/>
    <w:rsid w:val="00486600"/>
    <w:rsid w:val="00486B11"/>
    <w:rsid w:val="004929B5"/>
    <w:rsid w:val="004A08A3"/>
    <w:rsid w:val="004B1F43"/>
    <w:rsid w:val="004E4819"/>
    <w:rsid w:val="005306AA"/>
    <w:rsid w:val="0053081A"/>
    <w:rsid w:val="00550EEB"/>
    <w:rsid w:val="00566C0A"/>
    <w:rsid w:val="0057530C"/>
    <w:rsid w:val="0059329E"/>
    <w:rsid w:val="005A0617"/>
    <w:rsid w:val="00612305"/>
    <w:rsid w:val="00615FE8"/>
    <w:rsid w:val="00624147"/>
    <w:rsid w:val="00626B76"/>
    <w:rsid w:val="00637C63"/>
    <w:rsid w:val="00643F46"/>
    <w:rsid w:val="006453F8"/>
    <w:rsid w:val="006630EE"/>
    <w:rsid w:val="00684720"/>
    <w:rsid w:val="006B097B"/>
    <w:rsid w:val="006B5C65"/>
    <w:rsid w:val="006E2CA8"/>
    <w:rsid w:val="006E776D"/>
    <w:rsid w:val="006F4130"/>
    <w:rsid w:val="0072186D"/>
    <w:rsid w:val="0073588B"/>
    <w:rsid w:val="007679C0"/>
    <w:rsid w:val="00773236"/>
    <w:rsid w:val="007B7A79"/>
    <w:rsid w:val="007C0078"/>
    <w:rsid w:val="007D7CB7"/>
    <w:rsid w:val="007E33F0"/>
    <w:rsid w:val="008130CB"/>
    <w:rsid w:val="00834F1B"/>
    <w:rsid w:val="00846104"/>
    <w:rsid w:val="008602B5"/>
    <w:rsid w:val="00863DDC"/>
    <w:rsid w:val="0086761A"/>
    <w:rsid w:val="0089049C"/>
    <w:rsid w:val="008C567D"/>
    <w:rsid w:val="008D2F44"/>
    <w:rsid w:val="008E12DE"/>
    <w:rsid w:val="00903D4A"/>
    <w:rsid w:val="009341A9"/>
    <w:rsid w:val="00974753"/>
    <w:rsid w:val="009A3993"/>
    <w:rsid w:val="009B41DF"/>
    <w:rsid w:val="009B6476"/>
    <w:rsid w:val="009E1C7B"/>
    <w:rsid w:val="00A01D6C"/>
    <w:rsid w:val="00A24EF6"/>
    <w:rsid w:val="00A34F24"/>
    <w:rsid w:val="00B005E2"/>
    <w:rsid w:val="00B12094"/>
    <w:rsid w:val="00B12AB7"/>
    <w:rsid w:val="00B51B3B"/>
    <w:rsid w:val="00B72A48"/>
    <w:rsid w:val="00BD08AD"/>
    <w:rsid w:val="00BE1E3D"/>
    <w:rsid w:val="00BE3488"/>
    <w:rsid w:val="00C051F9"/>
    <w:rsid w:val="00C155B7"/>
    <w:rsid w:val="00C3706C"/>
    <w:rsid w:val="00C37551"/>
    <w:rsid w:val="00C67AC4"/>
    <w:rsid w:val="00C909A9"/>
    <w:rsid w:val="00C969B5"/>
    <w:rsid w:val="00CA2F3B"/>
    <w:rsid w:val="00CC19DB"/>
    <w:rsid w:val="00CF3DF8"/>
    <w:rsid w:val="00D07C2E"/>
    <w:rsid w:val="00D222C9"/>
    <w:rsid w:val="00D325C5"/>
    <w:rsid w:val="00D43CA8"/>
    <w:rsid w:val="00D53D67"/>
    <w:rsid w:val="00D553B8"/>
    <w:rsid w:val="00D82398"/>
    <w:rsid w:val="00D87274"/>
    <w:rsid w:val="00DC0088"/>
    <w:rsid w:val="00DE5896"/>
    <w:rsid w:val="00E22692"/>
    <w:rsid w:val="00E646CB"/>
    <w:rsid w:val="00E64F83"/>
    <w:rsid w:val="00E80CCE"/>
    <w:rsid w:val="00EE38CE"/>
    <w:rsid w:val="00F04F52"/>
    <w:rsid w:val="00F2036F"/>
    <w:rsid w:val="00F56BCB"/>
    <w:rsid w:val="00F65FBA"/>
    <w:rsid w:val="00FA077D"/>
    <w:rsid w:val="00FC3945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B59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B590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B590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B59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3C9EF3-B216-4ACD-AB9A-78BE6B6B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发明创</vt:lpstr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发明创</dc:title>
  <dc:creator>KYC</dc:creator>
  <cp:lastModifiedBy>China</cp:lastModifiedBy>
  <cp:revision>201</cp:revision>
  <cp:lastPrinted>2002-04-29T03:26:00Z</cp:lastPrinted>
  <dcterms:created xsi:type="dcterms:W3CDTF">2018-09-11T01:26:00Z</dcterms:created>
  <dcterms:modified xsi:type="dcterms:W3CDTF">2018-10-30T01:35:00Z</dcterms:modified>
</cp:coreProperties>
</file>